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2" w:rsidRPr="0007580C" w:rsidRDefault="00BB25B2" w:rsidP="00421BF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BB25B2" w:rsidRDefault="00BB25B2" w:rsidP="00421BF5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для студентів</w:t>
      </w:r>
      <w:r>
        <w:rPr>
          <w:rFonts w:ascii="Times New Roman" w:hAnsi="Times New Roman"/>
          <w:lang w:val="uk-UA"/>
        </w:rPr>
        <w:t xml:space="preserve"> </w:t>
      </w:r>
    </w:p>
    <w:p w:rsidR="00BB25B2" w:rsidRDefault="00BB25B2" w:rsidP="005E164B">
      <w:pPr>
        <w:spacing w:after="0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36"/>
          <w:szCs w:val="36"/>
          <w:lang w:val="uk-UA"/>
        </w:rPr>
        <w:t>2(4) МС ІБАС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BB25B2" w:rsidRPr="00FA7A78" w:rsidRDefault="00BB25B2" w:rsidP="00421BF5">
      <w:pPr>
        <w:spacing w:after="0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форми навчання УжККіМ</w:t>
      </w:r>
    </w:p>
    <w:p w:rsidR="00BB25B2" w:rsidRPr="005E1BEE" w:rsidRDefault="00BB25B2" w:rsidP="00421BF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 xml:space="preserve">І семестр 2019-2020 н.р. з </w:t>
      </w:r>
      <w:r>
        <w:rPr>
          <w:rFonts w:ascii="Times New Roman" w:hAnsi="Times New Roman"/>
          <w:b/>
          <w:sz w:val="28"/>
          <w:szCs w:val="28"/>
          <w:lang w:val="uk-UA"/>
        </w:rPr>
        <w:t>16.09.2019 р. по 20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.09.2019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BEE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BB25B2" w:rsidRDefault="00BB25B2" w:rsidP="00EE347B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№ 09-05/9а від 27.08.2019 р.</w:t>
      </w: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1882"/>
        <w:gridCol w:w="7263"/>
      </w:tblGrid>
      <w:tr w:rsidR="00BB25B2" w:rsidRPr="00A66318" w:rsidTr="009E3265">
        <w:trPr>
          <w:trHeight w:val="37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B25B2" w:rsidRPr="00FA7A78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B25B2" w:rsidRPr="00FA7A78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5B2" w:rsidRPr="004C0B9E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9E3265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32"/>
                <w:lang w:val="uk-UA" w:eastAsia="ru-RU"/>
              </w:rPr>
            </w:pPr>
          </w:p>
        </w:tc>
      </w:tr>
      <w:tr w:rsidR="00BB25B2" w:rsidRPr="00A66318" w:rsidTr="00C35586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421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16.09.19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6D51B7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Кадровий менеджмент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омоляк М.М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BB25B2" w:rsidRPr="00A66318" w:rsidTr="00C35586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(Ільганаєва В.О.)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BB25B2" w:rsidRPr="00A66318" w:rsidTr="00C35586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6D51B7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35586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726FCC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Маркетинг інформац. Продуктів та послуг (Стойка М.П.)</w:t>
            </w:r>
          </w:p>
        </w:tc>
      </w:tr>
      <w:tr w:rsidR="00BB25B2" w:rsidRPr="00A66318" w:rsidTr="00C35586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е-офісу (Ільганаєва В.Ю.)</w:t>
            </w:r>
          </w:p>
        </w:tc>
      </w:tr>
      <w:tr w:rsidR="00BB25B2" w:rsidRPr="00A66318" w:rsidTr="00C35586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6D51B7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е-офісу (Ільганаєва В.Ю.)</w:t>
            </w:r>
          </w:p>
        </w:tc>
      </w:tr>
      <w:tr w:rsidR="00BB25B2" w:rsidRPr="00A66318" w:rsidTr="00C35586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17.09.19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76C86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право (Волос А.М.)</w:t>
            </w:r>
          </w:p>
        </w:tc>
      </w:tr>
      <w:tr w:rsidR="00BB25B2" w:rsidRPr="00A66318" w:rsidTr="00C35586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4032A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право (Волос А.М.)</w:t>
            </w:r>
          </w:p>
        </w:tc>
      </w:tr>
      <w:tr w:rsidR="00BB25B2" w:rsidRPr="00A66318" w:rsidTr="00C35586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076C86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Маркетинг інформаційних продуктів та послуг (Стойка М.П.)</w:t>
            </w:r>
          </w:p>
        </w:tc>
      </w:tr>
      <w:tr w:rsidR="00BB25B2" w:rsidRPr="00A66318" w:rsidTr="00C35586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(Ільганаєва В.О.)</w:t>
            </w:r>
          </w:p>
        </w:tc>
      </w:tr>
      <w:tr w:rsidR="00BB25B2" w:rsidRPr="00A66318" w:rsidTr="00C35586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76C86" w:rsidRDefault="00BB25B2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Кадровий менеджмент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омоляк М.М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BB25B2" w:rsidRPr="00A66318" w:rsidTr="00C35586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B40C4C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4032A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е-офісу (Ільганаєва В.Ю.)</w:t>
            </w:r>
          </w:p>
        </w:tc>
      </w:tr>
      <w:tr w:rsidR="00BB25B2" w:rsidRPr="00A66318" w:rsidTr="00C35586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18.09.19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DE7BD1" w:rsidRDefault="00BB25B2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Управлінське документознавство (Апшай М.В.)</w:t>
            </w:r>
          </w:p>
        </w:tc>
      </w:tr>
      <w:tr w:rsidR="00BB25B2" w:rsidRPr="00A66318" w:rsidTr="00C35586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Управлінське документознавство (Апшай М.В.)</w:t>
            </w:r>
          </w:p>
        </w:tc>
      </w:tr>
      <w:tr w:rsidR="00BB25B2" w:rsidRPr="00A66318" w:rsidTr="00C35586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DE7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35586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е-офісу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В.Ю.)</w:t>
            </w:r>
          </w:p>
        </w:tc>
      </w:tr>
      <w:tr w:rsidR="00BB25B2" w:rsidRPr="00A66318" w:rsidTr="00C35586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(Ільганаєва В.О.)</w:t>
            </w:r>
          </w:p>
        </w:tc>
      </w:tr>
      <w:tr w:rsidR="00BB25B2" w:rsidRPr="00A66318" w:rsidTr="00C35586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(Ільганаєва В.О.)</w:t>
            </w:r>
          </w:p>
        </w:tc>
      </w:tr>
      <w:tr w:rsidR="00BB25B2" w:rsidRPr="00A66318" w:rsidTr="00C35586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F70C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19.09.2019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5E1BEE" w:rsidRDefault="00BB25B2" w:rsidP="00DE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Маркетинг інформаційних п</w:t>
            </w:r>
            <w:r w:rsidRPr="005E1BE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родуктів та послуг (Стойка М.П.)</w:t>
            </w:r>
          </w:p>
        </w:tc>
      </w:tr>
      <w:tr w:rsidR="00BB25B2" w:rsidRPr="00A66318" w:rsidTr="00C35586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5E1BEE" w:rsidRDefault="00BB25B2" w:rsidP="0033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E1BE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Трудове право (Волос А.М.)    </w:t>
            </w:r>
          </w:p>
        </w:tc>
      </w:tr>
      <w:tr w:rsidR="00BB25B2" w:rsidRPr="00A66318" w:rsidTr="00C35586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5E1BEE" w:rsidRDefault="00BB25B2" w:rsidP="00337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BE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Трудове право (Волос А.М.)    </w:t>
            </w:r>
          </w:p>
        </w:tc>
      </w:tr>
      <w:tr w:rsidR="00BB25B2" w:rsidRPr="00A66318" w:rsidTr="00C35586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Кадровий менеджмент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омоляк М.М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BB25B2" w:rsidRPr="00A66318" w:rsidTr="00C35586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35586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DB2F6A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Управлінське документознавство (Апшай М.В.)</w:t>
            </w:r>
          </w:p>
        </w:tc>
      </w:tr>
      <w:tr w:rsidR="00BB25B2" w:rsidRPr="00A66318" w:rsidTr="00C35586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20.09.2019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E9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право (Волос А.М.)</w:t>
            </w:r>
          </w:p>
        </w:tc>
      </w:tr>
      <w:tr w:rsidR="00BB25B2" w:rsidRPr="00A66318" w:rsidTr="00C35586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Кадровий менеджмент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омоляк М.М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BB25B2" w:rsidRPr="00A66318" w:rsidTr="00C35586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186C0C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Кадровий менеджмент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омоляк М.М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BB25B2" w:rsidRPr="006D51B7" w:rsidTr="00C35586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B02525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738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архівації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(Апшай М.В.)</w:t>
            </w:r>
          </w:p>
        </w:tc>
      </w:tr>
      <w:tr w:rsidR="00BB25B2" w:rsidRPr="00A66318" w:rsidTr="00C35586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8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архівації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(Апшай М.В.)</w:t>
            </w:r>
          </w:p>
        </w:tc>
      </w:tr>
      <w:tr w:rsidR="00BB25B2" w:rsidRPr="00A66318" w:rsidTr="00C35586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B25B2" w:rsidRPr="0007580C" w:rsidRDefault="00BB25B2" w:rsidP="005E1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BB25B2" w:rsidRDefault="00BB25B2" w:rsidP="005E164B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Занять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для студентів</w:t>
      </w:r>
      <w:r>
        <w:rPr>
          <w:rFonts w:ascii="Times New Roman" w:hAnsi="Times New Roman"/>
          <w:lang w:val="uk-UA"/>
        </w:rPr>
        <w:t xml:space="preserve"> </w:t>
      </w:r>
    </w:p>
    <w:p w:rsidR="00BB25B2" w:rsidRDefault="00BB25B2" w:rsidP="005E164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36"/>
          <w:szCs w:val="36"/>
          <w:lang w:val="uk-UA"/>
        </w:rPr>
        <w:t>2(4) МС</w:t>
      </w:r>
      <w:r>
        <w:rPr>
          <w:rFonts w:ascii="Times New Roman" w:hAnsi="Times New Roman"/>
          <w:lang w:val="uk-UA"/>
        </w:rPr>
        <w:t xml:space="preserve"> </w:t>
      </w:r>
      <w:r w:rsidRPr="004032AA">
        <w:rPr>
          <w:rFonts w:ascii="Times New Roman" w:hAnsi="Times New Roman"/>
          <w:b/>
          <w:sz w:val="36"/>
          <w:szCs w:val="36"/>
          <w:lang w:val="uk-UA"/>
        </w:rPr>
        <w:t>ІБАС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BB25B2" w:rsidRPr="00FA7A78" w:rsidRDefault="00BB25B2" w:rsidP="005E164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>
        <w:rPr>
          <w:rFonts w:ascii="Times New Roman" w:hAnsi="Times New Roman"/>
          <w:sz w:val="28"/>
          <w:szCs w:val="28"/>
          <w:lang w:val="uk-UA"/>
        </w:rPr>
        <w:t xml:space="preserve"> форми навчання УжІ</w:t>
      </w:r>
      <w:r w:rsidRPr="004032AA">
        <w:rPr>
          <w:rFonts w:ascii="Times New Roman" w:hAnsi="Times New Roman"/>
          <w:sz w:val="28"/>
          <w:szCs w:val="28"/>
          <w:lang w:val="uk-UA"/>
        </w:rPr>
        <w:t>КіМ</w:t>
      </w:r>
    </w:p>
    <w:p w:rsidR="00BB25B2" w:rsidRDefault="00BB25B2" w:rsidP="005E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 xml:space="preserve">І семестр 2019-2020 н.р. з </w:t>
      </w:r>
      <w:r>
        <w:rPr>
          <w:rFonts w:ascii="Times New Roman" w:hAnsi="Times New Roman"/>
          <w:b/>
          <w:sz w:val="28"/>
          <w:szCs w:val="28"/>
          <w:lang w:val="uk-UA"/>
        </w:rPr>
        <w:t>25.11.2019 р. по 06.12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36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BB25B2" w:rsidRPr="00432633" w:rsidRDefault="00BB25B2" w:rsidP="005E16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2633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 xml:space="preserve"> № 36-б/з від 11.11.2019 р.</w:t>
      </w:r>
      <w:r w:rsidRPr="00432633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1882"/>
        <w:gridCol w:w="7263"/>
      </w:tblGrid>
      <w:tr w:rsidR="00BB25B2" w:rsidRPr="000C40E1" w:rsidTr="00CF7B8B">
        <w:trPr>
          <w:trHeight w:val="37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szCs w:val="24"/>
                <w:lang w:val="uk-UA"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0C40E1">
              <w:rPr>
                <w:rFonts w:ascii="Times New Roman" w:hAnsi="Times New Roman"/>
                <w:szCs w:val="24"/>
                <w:lang w:val="uk-UA" w:eastAsia="ru-RU"/>
              </w:rPr>
              <w:t>дзвінків</w:t>
            </w:r>
          </w:p>
        </w:tc>
        <w:tc>
          <w:tcPr>
            <w:tcW w:w="7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9E3265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32"/>
                <w:lang w:val="uk-UA" w:eastAsia="ru-RU"/>
              </w:rPr>
            </w:pPr>
          </w:p>
        </w:tc>
      </w:tr>
      <w:tr w:rsidR="00BB25B2" w:rsidRPr="000C40E1" w:rsidTr="00CF7B8B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25.11.2019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szCs w:val="24"/>
                <w:lang w:val="uk-UA"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0C40E1" w:rsidTr="00CF7B8B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0C40E1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szCs w:val="24"/>
                <w:lang w:val="uk-UA"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Маркетинг інформаційних продуктів та послуг (Стойка М.П.)</w:t>
            </w:r>
          </w:p>
        </w:tc>
      </w:tr>
      <w:tr w:rsidR="00BB25B2" w:rsidRPr="000C40E1" w:rsidTr="00CF7B8B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0C40E1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szCs w:val="24"/>
                <w:lang w:val="uk-UA"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0C40E1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0C40E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C40E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BB25B2" w:rsidRPr="00726FCC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Дозвіллєва діяльність в ДІС (Ухач Л.І.)</w:t>
            </w:r>
          </w:p>
        </w:tc>
      </w:tr>
      <w:tr w:rsidR="00BB25B2" w:rsidRPr="00A66318" w:rsidTr="00CF7B8B">
        <w:trPr>
          <w:trHeight w:val="30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6D51B7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референтської діяльності (Митровка Я.Ю.)</w:t>
            </w:r>
          </w:p>
        </w:tc>
      </w:tr>
      <w:tr w:rsidR="00BB25B2" w:rsidRPr="00A66318" w:rsidTr="00CF7B8B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26.11.2019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Залік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право (Волос А.М.)</w:t>
            </w:r>
          </w:p>
        </w:tc>
      </w:tr>
      <w:tr w:rsidR="00BB25B2" w:rsidRPr="00A66318" w:rsidTr="00CF7B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B40C4C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референтської діяльності (Митровка Я.Ю.)</w:t>
            </w:r>
          </w:p>
        </w:tc>
      </w:tr>
      <w:tr w:rsidR="00BB25B2" w:rsidRPr="00A66318" w:rsidTr="00CF7B8B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27.11.2019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DE7BD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Дозвіллєва діяльність в ДІС (Ухач Л.І.)</w:t>
            </w:r>
          </w:p>
        </w:tc>
      </w:tr>
      <w:tr w:rsidR="00BB25B2" w:rsidRPr="00A66318" w:rsidTr="00CF7B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Управлінське документознавство (Апшай М.В.)</w:t>
            </w:r>
          </w:p>
        </w:tc>
      </w:tr>
      <w:tr w:rsidR="00BB25B2" w:rsidRPr="00A66318" w:rsidTr="00CF7B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Управлінське документознавство (Апшай М.В.) </w:t>
            </w:r>
          </w:p>
        </w:tc>
      </w:tr>
      <w:tr w:rsidR="00BB25B2" w:rsidRPr="00A66318" w:rsidTr="00CF7B8B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28.11.2019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7A702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референтської діяльності (Митровка Я.Ю.)</w:t>
            </w:r>
          </w:p>
        </w:tc>
      </w:tr>
      <w:tr w:rsidR="00BB25B2" w:rsidRPr="00A66318" w:rsidTr="00CF7B8B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29.11.2019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186C0C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 (Ільганаєва В.О.)</w:t>
            </w:r>
          </w:p>
        </w:tc>
      </w:tr>
      <w:tr w:rsidR="00BB25B2" w:rsidRPr="006D51B7" w:rsidTr="00CF7B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B02525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738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архівації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(Апшай М.В.)</w:t>
            </w:r>
          </w:p>
        </w:tc>
      </w:tr>
      <w:tr w:rsidR="00BB25B2" w:rsidRPr="00A66318" w:rsidTr="00CF7B8B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8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архівації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(Апшай М.В.)</w:t>
            </w: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B25B2" w:rsidRPr="001F4468" w:rsidRDefault="00BB25B2" w:rsidP="00CF7B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30.11.2019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85B0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85B0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85B0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85B0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85B0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cantSplit/>
          <w:trHeight w:val="417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B25B2" w:rsidRPr="00FA7A78" w:rsidRDefault="00BB25B2" w:rsidP="00CF7B8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085B0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25B2" w:rsidRDefault="00BB25B2" w:rsidP="005E164B">
      <w:pPr>
        <w:spacing w:after="0"/>
        <w:rPr>
          <w:rFonts w:ascii="Times New Roman" w:hAnsi="Times New Roman"/>
          <w:lang w:val="uk-UA"/>
        </w:rPr>
      </w:pP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1882"/>
        <w:gridCol w:w="7263"/>
      </w:tblGrid>
      <w:tr w:rsidR="00BB25B2" w:rsidRPr="00A66318" w:rsidTr="00CF7B8B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02.12.2019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6D51B7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Управлінське документознавство (Апшай М.В.) </w:t>
            </w: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</w:tr>
      <w:tr w:rsidR="00BB25B2" w:rsidRPr="00A66318" w:rsidTr="00CF7B8B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62F12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(Залік) </w:t>
            </w:r>
            <w:r w:rsidRPr="00280F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Методологія НДР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(Ільганаєва В.О.)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B25B2" w:rsidRPr="00A66318" w:rsidTr="00CF7B8B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726FCC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Дозвіллєва діяльність в ДІС (Ухач Л.І.)</w:t>
            </w:r>
          </w:p>
        </w:tc>
      </w:tr>
      <w:tr w:rsidR="00BB25B2" w:rsidRPr="00A66318" w:rsidTr="00CF7B8B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Дозвіллєва діяльність в ДІС (Ухач Л.І.)</w:t>
            </w:r>
          </w:p>
        </w:tc>
      </w:tr>
      <w:tr w:rsidR="00BB25B2" w:rsidRPr="00A66318" w:rsidTr="00CF7B8B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та практика референтської діяльності</w:t>
            </w:r>
          </w:p>
          <w:p w:rsidR="00BB25B2" w:rsidRPr="006D51B7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(Митровка Я.Ю.)</w:t>
            </w:r>
          </w:p>
        </w:tc>
      </w:tr>
      <w:tr w:rsidR="00BB25B2" w:rsidRPr="00A66318" w:rsidTr="00CF7B8B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03.12.2019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Кадровий менеджмент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омоляк М.М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B25B2" w:rsidRPr="00A66318" w:rsidTr="00CF7B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Маркетинг інформаційних продуктів та послуг (Стойка М.П.)</w:t>
            </w:r>
          </w:p>
        </w:tc>
      </w:tr>
      <w:tr w:rsidR="00BB25B2" w:rsidRPr="00A66318" w:rsidTr="00CF7B8B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B40C4C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2971E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Теорія та практика референтської діяльності (Митровка Я.Ю.) </w:t>
            </w:r>
          </w:p>
        </w:tc>
      </w:tr>
      <w:tr w:rsidR="00BB25B2" w:rsidRPr="00A66318" w:rsidTr="00CF7B8B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04.12.2019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DE7BD1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1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Маркетинг інформаційних продуктів та послуг </w:t>
            </w:r>
          </w:p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(Стойка М.П.)</w:t>
            </w:r>
          </w:p>
        </w:tc>
      </w:tr>
      <w:tr w:rsidR="00BB25B2" w:rsidRPr="00A66318" w:rsidTr="00CF7B8B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Дозвіллєва діяльність в ДІС (Ухач Л.І.)</w:t>
            </w:r>
          </w:p>
        </w:tc>
      </w:tr>
      <w:tr w:rsidR="00BB25B2" w:rsidRPr="00A66318" w:rsidTr="00CF7B8B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е-офісу (Ільганаєва В.Ю.)</w:t>
            </w:r>
          </w:p>
        </w:tc>
      </w:tr>
      <w:tr w:rsidR="00BB25B2" w:rsidRPr="00A66318" w:rsidTr="00CF7B8B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Управлінське документознавство (Апшай М.В.) </w:t>
            </w:r>
          </w:p>
        </w:tc>
      </w:tr>
      <w:tr w:rsidR="00BB25B2" w:rsidRPr="00A66318" w:rsidTr="00CF7B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25B2" w:rsidRPr="004032A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8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архівації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(Апшай М.В.)</w:t>
            </w:r>
          </w:p>
        </w:tc>
      </w:tr>
      <w:tr w:rsidR="00BB25B2" w:rsidRPr="00A66318" w:rsidTr="00CF7B8B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05.12.2019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7A7020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32A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е-офісу (Ільганаєва В.Ю.)</w:t>
            </w:r>
          </w:p>
        </w:tc>
      </w:tr>
      <w:tr w:rsidR="00BB25B2" w:rsidRPr="00A66318" w:rsidTr="00CF7B8B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25B2" w:rsidRPr="00A66318" w:rsidTr="00CF7B8B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364A3F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DB2F6A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Теорія та практика референтської діяльності (Митровка Я.Ю.) </w:t>
            </w:r>
            <w:r w:rsidRPr="005B715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</w:p>
        </w:tc>
      </w:tr>
      <w:tr w:rsidR="00BB25B2" w:rsidRPr="00A66318" w:rsidTr="00CF7B8B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B25B2" w:rsidRPr="00076C86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06.12.2019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5B2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та практика референтської діяльності</w:t>
            </w:r>
          </w:p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(Митровка Я.Ю.)</w:t>
            </w:r>
          </w:p>
        </w:tc>
      </w:tr>
      <w:tr w:rsidR="00BB25B2" w:rsidRPr="00A66318" w:rsidTr="00CF7B8B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186C0C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25B2" w:rsidRPr="006D51B7" w:rsidTr="00CF7B8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B02525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</w:t>
            </w:r>
            <w:r w:rsidRPr="00280F7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738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Технологія архівації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(Апшай М.В.)</w:t>
            </w:r>
          </w:p>
        </w:tc>
      </w:tr>
      <w:tr w:rsidR="00BB25B2" w:rsidRPr="00A66318" w:rsidTr="00CF7B8B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B2" w:rsidRPr="00A66318" w:rsidTr="00CF7B8B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B2" w:rsidRPr="004C0B9E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2" w:rsidRPr="00FA7A78" w:rsidRDefault="00BB25B2" w:rsidP="00CF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25B2" w:rsidRDefault="00BB25B2" w:rsidP="005E164B">
      <w:pPr>
        <w:spacing w:after="0"/>
        <w:rPr>
          <w:rFonts w:ascii="Times New Roman" w:hAnsi="Times New Roman"/>
          <w:lang w:val="uk-UA"/>
        </w:rPr>
      </w:pPr>
    </w:p>
    <w:p w:rsidR="00BB25B2" w:rsidRPr="0007580C" w:rsidRDefault="00BB25B2" w:rsidP="0049552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sectPr w:rsidR="00BB25B2" w:rsidRPr="0007580C" w:rsidSect="00C355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7580C"/>
    <w:rsid w:val="00076C86"/>
    <w:rsid w:val="00085B00"/>
    <w:rsid w:val="000C40E1"/>
    <w:rsid w:val="000D0F5D"/>
    <w:rsid w:val="00163857"/>
    <w:rsid w:val="00186C0C"/>
    <w:rsid w:val="001A013D"/>
    <w:rsid w:val="001C01FF"/>
    <w:rsid w:val="001F4468"/>
    <w:rsid w:val="00250632"/>
    <w:rsid w:val="002640FE"/>
    <w:rsid w:val="00280F7D"/>
    <w:rsid w:val="002826C8"/>
    <w:rsid w:val="00293EC8"/>
    <w:rsid w:val="002971EF"/>
    <w:rsid w:val="002D2202"/>
    <w:rsid w:val="00313527"/>
    <w:rsid w:val="003254A1"/>
    <w:rsid w:val="003373FC"/>
    <w:rsid w:val="00364A3F"/>
    <w:rsid w:val="003A64BF"/>
    <w:rsid w:val="003E7F0C"/>
    <w:rsid w:val="004032AA"/>
    <w:rsid w:val="00415C02"/>
    <w:rsid w:val="00421BF5"/>
    <w:rsid w:val="00422B36"/>
    <w:rsid w:val="00432633"/>
    <w:rsid w:val="00452BFC"/>
    <w:rsid w:val="00462C60"/>
    <w:rsid w:val="004738AF"/>
    <w:rsid w:val="00495529"/>
    <w:rsid w:val="004C0B9E"/>
    <w:rsid w:val="004F564B"/>
    <w:rsid w:val="005106AE"/>
    <w:rsid w:val="005522D2"/>
    <w:rsid w:val="005B715E"/>
    <w:rsid w:val="005E164B"/>
    <w:rsid w:val="005E1BEE"/>
    <w:rsid w:val="006317DF"/>
    <w:rsid w:val="00642844"/>
    <w:rsid w:val="006D51B7"/>
    <w:rsid w:val="006F210C"/>
    <w:rsid w:val="00726214"/>
    <w:rsid w:val="00726FCC"/>
    <w:rsid w:val="00727CFE"/>
    <w:rsid w:val="00734960"/>
    <w:rsid w:val="007A7020"/>
    <w:rsid w:val="008D4BD2"/>
    <w:rsid w:val="008D579C"/>
    <w:rsid w:val="0096036F"/>
    <w:rsid w:val="00970545"/>
    <w:rsid w:val="009C46B7"/>
    <w:rsid w:val="009E1A38"/>
    <w:rsid w:val="009E3265"/>
    <w:rsid w:val="00A66318"/>
    <w:rsid w:val="00A771B3"/>
    <w:rsid w:val="00AA12A9"/>
    <w:rsid w:val="00AB67B7"/>
    <w:rsid w:val="00AF621A"/>
    <w:rsid w:val="00B02525"/>
    <w:rsid w:val="00B059A4"/>
    <w:rsid w:val="00B06A43"/>
    <w:rsid w:val="00B40C4C"/>
    <w:rsid w:val="00B92F9E"/>
    <w:rsid w:val="00BB25B2"/>
    <w:rsid w:val="00BC043A"/>
    <w:rsid w:val="00BC5C1C"/>
    <w:rsid w:val="00C219EA"/>
    <w:rsid w:val="00C35586"/>
    <w:rsid w:val="00C57BAE"/>
    <w:rsid w:val="00CB4706"/>
    <w:rsid w:val="00CF7B8B"/>
    <w:rsid w:val="00D62F12"/>
    <w:rsid w:val="00D7393B"/>
    <w:rsid w:val="00DB2F6A"/>
    <w:rsid w:val="00DD58B2"/>
    <w:rsid w:val="00DE7BD1"/>
    <w:rsid w:val="00E5150C"/>
    <w:rsid w:val="00E52F32"/>
    <w:rsid w:val="00E5512A"/>
    <w:rsid w:val="00E94A17"/>
    <w:rsid w:val="00EA0CD0"/>
    <w:rsid w:val="00EE347B"/>
    <w:rsid w:val="00F561C3"/>
    <w:rsid w:val="00F70CFE"/>
    <w:rsid w:val="00FA7A78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2970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2019-11-11T08:57:00Z</cp:lastPrinted>
  <dcterms:created xsi:type="dcterms:W3CDTF">2019-09-13T14:11:00Z</dcterms:created>
  <dcterms:modified xsi:type="dcterms:W3CDTF">2020-04-10T07:15:00Z</dcterms:modified>
</cp:coreProperties>
</file>